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A9" w:rsidRDefault="004E1EA9" w:rsidP="00DD6C52">
      <w:pPr>
        <w:shd w:val="clear" w:color="auto" w:fill="FFFFFF"/>
        <w:rPr>
          <w:rFonts w:ascii="Berlin Sans FB" w:hAnsi="Berlin Sans FB" w:cs="Arial"/>
          <w:lang w:val="es-ES"/>
        </w:rPr>
      </w:pPr>
      <w:r w:rsidRPr="00156910">
        <w:rPr>
          <w:rFonts w:ascii="Berlin Sans FB" w:hAnsi="Berlin Sans FB" w:cs="Arial"/>
          <w:lang w:val="es-ES"/>
        </w:rPr>
        <w:t>Estimados</w:t>
      </w:r>
      <w:r>
        <w:rPr>
          <w:rFonts w:ascii="Berlin Sans FB" w:hAnsi="Berlin Sans FB" w:cs="Arial"/>
          <w:lang w:val="es-ES"/>
        </w:rPr>
        <w:t xml:space="preserve"> representantes de los</w:t>
      </w:r>
      <w:r w:rsidRPr="00156910">
        <w:rPr>
          <w:rFonts w:ascii="Berlin Sans FB" w:hAnsi="Berlin Sans FB" w:cs="Arial"/>
          <w:lang w:val="es-ES"/>
        </w:rPr>
        <w:t xml:space="preserve"> miembr</w:t>
      </w:r>
      <w:r>
        <w:rPr>
          <w:rFonts w:ascii="Berlin Sans FB" w:hAnsi="Berlin Sans FB" w:cs="Arial"/>
          <w:lang w:val="es-ES"/>
        </w:rPr>
        <w:t>os del FORO ARGENTINO DEL AGUA:</w:t>
      </w:r>
    </w:p>
    <w:p w:rsidR="004E1EA9" w:rsidRPr="00156910" w:rsidRDefault="004E1EA9" w:rsidP="00DD6C52">
      <w:pPr>
        <w:shd w:val="clear" w:color="auto" w:fill="FFFFFF"/>
        <w:rPr>
          <w:rFonts w:ascii="Berlin Sans FB" w:hAnsi="Berlin Sans FB" w:cs="Arial"/>
          <w:lang w:val="es-ES"/>
        </w:rPr>
      </w:pPr>
    </w:p>
    <w:p w:rsidR="004E1EA9" w:rsidRPr="00156910" w:rsidRDefault="004E1EA9" w:rsidP="00881E1A">
      <w:pPr>
        <w:shd w:val="clear" w:color="auto" w:fill="FFFFFF"/>
        <w:ind w:firstLine="708"/>
        <w:jc w:val="both"/>
        <w:rPr>
          <w:rFonts w:ascii="Berlin Sans FB" w:hAnsi="Berlin Sans FB" w:cs="Arial"/>
          <w:lang w:val="es-ES"/>
        </w:rPr>
      </w:pPr>
      <w:r w:rsidRPr="00156910">
        <w:rPr>
          <w:rFonts w:ascii="Berlin Sans FB" w:hAnsi="Berlin Sans FB" w:cs="Arial"/>
          <w:lang w:val="es-ES"/>
        </w:rPr>
        <w:t xml:space="preserve">Por el presente, se convoca a </w:t>
      </w:r>
      <w:smartTag w:uri="urn:schemas-microsoft-com:office:smarttags" w:element="PersonName">
        <w:smartTagPr>
          <w:attr w:name="ProductID" w:val="la Asamblea Anual"/>
        </w:smartTagPr>
        <w:r w:rsidRPr="00156910">
          <w:rPr>
            <w:rFonts w:ascii="Berlin Sans FB" w:hAnsi="Berlin Sans FB" w:cs="Arial"/>
            <w:lang w:val="es-ES"/>
          </w:rPr>
          <w:t>la Asamblea Anual</w:t>
        </w:r>
      </w:smartTag>
      <w:r w:rsidRPr="00156910">
        <w:rPr>
          <w:rFonts w:ascii="Berlin Sans FB" w:hAnsi="Berlin Sans FB" w:cs="Arial"/>
          <w:lang w:val="es-ES"/>
        </w:rPr>
        <w:t xml:space="preserve"> del Foro Argentino del Agua (FAdA) a realizarse el día </w:t>
      </w:r>
      <w:r>
        <w:rPr>
          <w:rFonts w:ascii="Berlin Sans FB" w:hAnsi="Berlin Sans FB" w:cs="Arial"/>
          <w:lang w:val="es-ES"/>
        </w:rPr>
        <w:t>viernes 2 de diciembre</w:t>
      </w:r>
      <w:r w:rsidRPr="00156910">
        <w:rPr>
          <w:rFonts w:ascii="Berlin Sans FB" w:hAnsi="Berlin Sans FB" w:cs="Arial"/>
          <w:lang w:val="es-ES"/>
        </w:rPr>
        <w:t xml:space="preserve"> de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Berlin Sans FB" w:hAnsi="Berlin Sans FB" w:cs="Arial"/>
            <w:lang w:val="es-ES"/>
          </w:rPr>
          <w:t xml:space="preserve">2016 </w:t>
        </w:r>
        <w:r w:rsidRPr="00156910">
          <w:rPr>
            <w:rFonts w:ascii="Berlin Sans FB" w:hAnsi="Berlin Sans FB" w:cs="Arial"/>
            <w:lang w:val="es-ES"/>
          </w:rPr>
          <w:t>a</w:t>
        </w:r>
      </w:smartTag>
      <w:r>
        <w:rPr>
          <w:rFonts w:ascii="Berlin Sans FB" w:hAnsi="Berlin Sans FB" w:cs="Arial"/>
          <w:lang w:val="es-ES"/>
        </w:rPr>
        <w:t xml:space="preserve"> las 13,00</w:t>
      </w:r>
      <w:r w:rsidRPr="00156910">
        <w:rPr>
          <w:rFonts w:ascii="Berlin Sans FB" w:hAnsi="Berlin Sans FB" w:cs="Arial"/>
          <w:lang w:val="es-ES"/>
        </w:rPr>
        <w:t xml:space="preserve"> hs en AIDIS (Avenida Belgrano 1580 3° piso) de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Berlin Sans FB" w:hAnsi="Berlin Sans FB" w:cs="Arial"/>
            <w:lang w:val="es-ES"/>
          </w:rPr>
          <w:t>la Ciudad</w:t>
        </w:r>
      </w:smartTag>
      <w:r>
        <w:rPr>
          <w:rFonts w:ascii="Berlin Sans FB" w:hAnsi="Berlin Sans FB" w:cs="Arial"/>
          <w:lang w:val="es-ES"/>
        </w:rPr>
        <w:t xml:space="preserve"> de Buenos Aires,</w:t>
      </w:r>
      <w:r w:rsidRPr="00331B05">
        <w:rPr>
          <w:rFonts w:ascii="Berlin Sans FB" w:hAnsi="Berlin Sans FB" w:cs="Arial"/>
          <w:lang w:val="es-ES"/>
        </w:rPr>
        <w:t xml:space="preserve"> </w:t>
      </w:r>
      <w:r w:rsidRPr="00156910">
        <w:rPr>
          <w:rFonts w:ascii="Berlin Sans FB" w:hAnsi="Berlin Sans FB" w:cs="Arial"/>
          <w:lang w:val="es-ES"/>
        </w:rPr>
        <w:t>a efectos de considerar la siguiente:</w:t>
      </w:r>
    </w:p>
    <w:p w:rsidR="004E1EA9" w:rsidRPr="00156910" w:rsidRDefault="004E1EA9" w:rsidP="00156910">
      <w:pPr>
        <w:shd w:val="clear" w:color="auto" w:fill="FFFFFF"/>
        <w:ind w:firstLine="708"/>
        <w:jc w:val="both"/>
        <w:rPr>
          <w:rFonts w:ascii="Berlin Sans FB" w:hAnsi="Berlin Sans FB" w:cs="Arial"/>
          <w:lang w:val="es-ES"/>
        </w:rPr>
      </w:pPr>
    </w:p>
    <w:p w:rsidR="004E1EA9" w:rsidRDefault="004E1EA9" w:rsidP="00156910">
      <w:pPr>
        <w:shd w:val="clear" w:color="auto" w:fill="FFFFFF"/>
        <w:ind w:firstLine="708"/>
        <w:jc w:val="both"/>
        <w:rPr>
          <w:rFonts w:ascii="Berlin Sans FB" w:hAnsi="Berlin Sans FB" w:cs="Arial"/>
          <w:lang w:val="es-ES"/>
        </w:rPr>
      </w:pPr>
      <w:r w:rsidRPr="00156910">
        <w:rPr>
          <w:rFonts w:ascii="Berlin Sans FB" w:hAnsi="Berlin Sans FB" w:cs="Arial"/>
        </w:rPr>
        <w:t>ORDEN DEL DIA</w:t>
      </w:r>
      <w:r w:rsidRPr="00156910">
        <w:rPr>
          <w:rFonts w:ascii="Berlin Sans FB" w:hAnsi="Berlin Sans FB" w:cs="Arial"/>
          <w:lang w:val="es-ES"/>
        </w:rPr>
        <w:t xml:space="preserve"> </w:t>
      </w:r>
    </w:p>
    <w:p w:rsidR="004E1EA9" w:rsidRDefault="004E1EA9" w:rsidP="00156910">
      <w:pPr>
        <w:shd w:val="clear" w:color="auto" w:fill="FFFFFF"/>
        <w:ind w:firstLine="708"/>
        <w:jc w:val="both"/>
        <w:rPr>
          <w:rFonts w:ascii="Berlin Sans FB" w:hAnsi="Berlin Sans FB" w:cs="Arial"/>
          <w:lang w:val="es-ES"/>
        </w:rPr>
      </w:pPr>
    </w:p>
    <w:p w:rsidR="004E1EA9" w:rsidRDefault="004E1EA9" w:rsidP="00156910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>
        <w:rPr>
          <w:rFonts w:ascii="Berlin Sans FB" w:hAnsi="Berlin Sans FB" w:cs="Arial"/>
          <w:lang w:val="es-ES"/>
        </w:rPr>
        <w:t xml:space="preserve">Consideración y aprobación del </w:t>
      </w:r>
      <w:r w:rsidRPr="00156910">
        <w:rPr>
          <w:rFonts w:ascii="Berlin Sans FB" w:hAnsi="Berlin Sans FB" w:cs="Arial"/>
          <w:lang w:val="es-ES"/>
        </w:rPr>
        <w:t xml:space="preserve">Orden del </w:t>
      </w:r>
      <w:r>
        <w:rPr>
          <w:rFonts w:ascii="Berlin Sans FB" w:hAnsi="Berlin Sans FB" w:cs="Arial"/>
          <w:lang w:val="es-ES"/>
        </w:rPr>
        <w:t>d</w:t>
      </w:r>
      <w:r w:rsidRPr="00156910">
        <w:rPr>
          <w:rFonts w:ascii="Berlin Sans FB" w:hAnsi="Berlin Sans FB" w:cs="Arial"/>
          <w:lang w:val="es-ES"/>
        </w:rPr>
        <w:t>ía.</w:t>
      </w:r>
    </w:p>
    <w:p w:rsidR="004E1EA9" w:rsidRDefault="004E1EA9" w:rsidP="00156910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 w:rsidRPr="00C229B0">
        <w:rPr>
          <w:rFonts w:ascii="Berlin Sans FB" w:hAnsi="Berlin Sans FB" w:cs="Arial"/>
          <w:lang w:val="es-ES"/>
        </w:rPr>
        <w:t>Designación de un representante para confeccionar el acta</w:t>
      </w:r>
      <w:r>
        <w:rPr>
          <w:rFonts w:ascii="Berlin Sans FB" w:hAnsi="Berlin Sans FB" w:cs="Arial"/>
          <w:lang w:val="es-ES"/>
        </w:rPr>
        <w:t>.</w:t>
      </w:r>
    </w:p>
    <w:p w:rsidR="004E1EA9" w:rsidRDefault="004E1EA9" w:rsidP="00C229B0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 w:rsidRPr="00156910">
        <w:rPr>
          <w:rFonts w:ascii="Berlin Sans FB" w:hAnsi="Berlin Sans FB" w:cs="Arial"/>
          <w:lang w:val="es-ES"/>
        </w:rPr>
        <w:t xml:space="preserve">Informe de </w:t>
      </w:r>
      <w:r>
        <w:rPr>
          <w:rFonts w:ascii="Berlin Sans FB" w:hAnsi="Berlin Sans FB" w:cs="Arial"/>
          <w:lang w:val="es-ES"/>
        </w:rPr>
        <w:t xml:space="preserve">las </w:t>
      </w:r>
      <w:r w:rsidRPr="00156910">
        <w:rPr>
          <w:rFonts w:ascii="Berlin Sans FB" w:hAnsi="Berlin Sans FB" w:cs="Arial"/>
          <w:lang w:val="es-ES"/>
        </w:rPr>
        <w:t xml:space="preserve">actividades </w:t>
      </w:r>
      <w:r>
        <w:rPr>
          <w:rFonts w:ascii="Berlin Sans FB" w:hAnsi="Berlin Sans FB" w:cs="Arial"/>
          <w:lang w:val="es-ES"/>
        </w:rPr>
        <w:t xml:space="preserve">realizadas </w:t>
      </w:r>
      <w:r w:rsidRPr="00156910">
        <w:rPr>
          <w:rFonts w:ascii="Berlin Sans FB" w:hAnsi="Berlin Sans FB" w:cs="Arial"/>
          <w:lang w:val="es-ES"/>
        </w:rPr>
        <w:t>(</w:t>
      </w:r>
      <w:r>
        <w:rPr>
          <w:rFonts w:ascii="Berlin Sans FB" w:hAnsi="Berlin Sans FB" w:cs="Arial"/>
          <w:lang w:val="es-ES"/>
        </w:rPr>
        <w:t>Ana Mugetti</w:t>
      </w:r>
      <w:r w:rsidRPr="00156910">
        <w:rPr>
          <w:rFonts w:ascii="Berlin Sans FB" w:hAnsi="Berlin Sans FB" w:cs="Arial"/>
          <w:lang w:val="es-ES"/>
        </w:rPr>
        <w:t>)</w:t>
      </w:r>
      <w:r w:rsidRPr="00C229B0">
        <w:rPr>
          <w:rFonts w:ascii="Berlin Sans FB" w:hAnsi="Berlin Sans FB" w:cs="Arial"/>
          <w:lang w:val="es-ES"/>
        </w:rPr>
        <w:t xml:space="preserve"> </w:t>
      </w:r>
      <w:r>
        <w:rPr>
          <w:rFonts w:ascii="Berlin Sans FB" w:hAnsi="Berlin Sans FB" w:cs="Arial"/>
          <w:lang w:val="es-ES"/>
        </w:rPr>
        <w:t xml:space="preserve">y consideración del Convenio con </w:t>
      </w:r>
      <w:smartTag w:uri="urn:schemas-microsoft-com:office:smarttags" w:element="PersonName">
        <w:smartTagPr>
          <w:attr w:name="ProductID" w:val="la Subsecretaría"/>
        </w:smartTagPr>
        <w:r>
          <w:rPr>
            <w:rFonts w:ascii="Berlin Sans FB" w:hAnsi="Berlin Sans FB" w:cs="Arial"/>
            <w:lang w:val="es-ES"/>
          </w:rPr>
          <w:t>la Subsecretaría</w:t>
        </w:r>
      </w:smartTag>
      <w:r>
        <w:rPr>
          <w:rFonts w:ascii="Berlin Sans FB" w:hAnsi="Berlin Sans FB" w:cs="Arial"/>
          <w:lang w:val="es-ES"/>
        </w:rPr>
        <w:t xml:space="preserve"> de Recursos Hídricos de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Berlin Sans FB" w:hAnsi="Berlin Sans FB" w:cs="Arial"/>
            <w:lang w:val="es-ES"/>
          </w:rPr>
          <w:t>la Nación</w:t>
        </w:r>
      </w:smartTag>
      <w:r>
        <w:rPr>
          <w:rFonts w:ascii="Berlin Sans FB" w:hAnsi="Berlin Sans FB" w:cs="Arial"/>
          <w:lang w:val="es-ES"/>
        </w:rPr>
        <w:t xml:space="preserve"> (Ana Mugetti-Leandro Díaz)</w:t>
      </w:r>
    </w:p>
    <w:p w:rsidR="004E1EA9" w:rsidRPr="00156910" w:rsidRDefault="004E1EA9" w:rsidP="00D62E64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>
        <w:rPr>
          <w:rFonts w:ascii="Berlin Sans FB" w:hAnsi="Berlin Sans FB" w:cs="Arial"/>
          <w:lang w:val="es-ES"/>
        </w:rPr>
        <w:t xml:space="preserve">Informe sobre el proyecto piloto de de sequías para el NOA </w:t>
      </w:r>
      <w:r w:rsidRPr="00156910">
        <w:rPr>
          <w:rFonts w:ascii="Berlin Sans FB" w:hAnsi="Berlin Sans FB" w:cs="Arial"/>
          <w:lang w:val="es-ES"/>
        </w:rPr>
        <w:t>(Leandro D</w:t>
      </w:r>
      <w:r>
        <w:rPr>
          <w:rFonts w:ascii="Berlin Sans FB" w:hAnsi="Berlin Sans FB" w:cs="Arial"/>
          <w:lang w:val="es-ES"/>
        </w:rPr>
        <w:t>íaz</w:t>
      </w:r>
      <w:r w:rsidRPr="00156910">
        <w:rPr>
          <w:rFonts w:ascii="Berlin Sans FB" w:hAnsi="Berlin Sans FB" w:cs="Arial"/>
          <w:lang w:val="es-ES"/>
        </w:rPr>
        <w:t>)</w:t>
      </w:r>
    </w:p>
    <w:p w:rsidR="004E1EA9" w:rsidRPr="00156910" w:rsidRDefault="004E1EA9" w:rsidP="00C229B0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</w:rPr>
      </w:pPr>
      <w:r w:rsidRPr="00156910">
        <w:rPr>
          <w:rFonts w:ascii="Berlin Sans FB" w:hAnsi="Berlin Sans FB" w:cs="Arial"/>
        </w:rPr>
        <w:t>Informe Institución Hospedera</w:t>
      </w:r>
      <w:bookmarkStart w:id="0" w:name="_GoBack"/>
      <w:bookmarkEnd w:id="0"/>
      <w:r>
        <w:rPr>
          <w:rFonts w:ascii="Berlin Sans FB" w:hAnsi="Berlin Sans FB" w:cs="Arial"/>
        </w:rPr>
        <w:t xml:space="preserve"> (Adriana Madariaga)</w:t>
      </w:r>
    </w:p>
    <w:p w:rsidR="004E1EA9" w:rsidRDefault="004E1EA9" w:rsidP="00881E1A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 w:rsidRPr="00156910">
        <w:rPr>
          <w:rFonts w:ascii="Berlin Sans FB" w:hAnsi="Berlin Sans FB" w:cs="Arial"/>
          <w:lang w:val="es-ES"/>
        </w:rPr>
        <w:t>C</w:t>
      </w:r>
      <w:r>
        <w:rPr>
          <w:rFonts w:ascii="Berlin Sans FB" w:hAnsi="Berlin Sans FB" w:cs="Arial"/>
          <w:lang w:val="es-ES"/>
        </w:rPr>
        <w:t xml:space="preserve">onsideración del Plan de Trabajo 2017 </w:t>
      </w:r>
      <w:r w:rsidRPr="00156910">
        <w:rPr>
          <w:rFonts w:ascii="Berlin Sans FB" w:hAnsi="Berlin Sans FB" w:cs="Arial"/>
          <w:lang w:val="es-ES"/>
        </w:rPr>
        <w:t>(</w:t>
      </w:r>
      <w:r>
        <w:rPr>
          <w:rFonts w:ascii="Berlin Sans FB" w:hAnsi="Berlin Sans FB" w:cs="Arial"/>
          <w:lang w:val="es-ES"/>
        </w:rPr>
        <w:t>Ana Mugetti</w:t>
      </w:r>
      <w:r w:rsidRPr="00156910">
        <w:rPr>
          <w:rFonts w:ascii="Berlin Sans FB" w:hAnsi="Berlin Sans FB" w:cs="Arial"/>
          <w:lang w:val="es-ES"/>
        </w:rPr>
        <w:t>)</w:t>
      </w:r>
    </w:p>
    <w:p w:rsidR="004E1EA9" w:rsidRPr="00156910" w:rsidRDefault="004E1EA9" w:rsidP="00881E1A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>
        <w:rPr>
          <w:rFonts w:ascii="Berlin Sans FB" w:hAnsi="Berlin Sans FB" w:cs="Arial"/>
          <w:lang w:val="es-ES"/>
        </w:rPr>
        <w:t xml:space="preserve">Elección de los miembros del Comité Directivo </w:t>
      </w:r>
    </w:p>
    <w:p w:rsidR="004E1EA9" w:rsidRDefault="004E1EA9" w:rsidP="00612C07">
      <w:pPr>
        <w:spacing w:before="120" w:after="120"/>
        <w:ind w:firstLine="3240"/>
        <w:jc w:val="both"/>
        <w:rPr>
          <w:rFonts w:ascii="Tahoma" w:hAnsi="Tahoma" w:cs="Tahoma"/>
          <w:lang w:val="es-ES" w:eastAsia="es-ES"/>
        </w:rPr>
      </w:pPr>
      <w:r>
        <w:rPr>
          <w:noProof/>
          <w:lang w:val="es-ES" w:eastAsia="es-ES"/>
        </w:rPr>
        <w:pict>
          <v:group id="_x0000_s1027" style="position:absolute;left:0;text-align:left;margin-left:31.55pt;margin-top:19.35pt;width:102.75pt;height:105.6pt;z-index:-251658240" coordorigin="2048,7717" coordsize="2055,21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6" o:spid="_x0000_s1028" type="#_x0000_t75" style="position:absolute;left:2048;top:9094;width:2055;height:735;visibility:visible">
              <v:imagedata r:id="rId7" o:title=""/>
            </v:shape>
            <v:shape id="_x0000_s1029" type="#_x0000_t75" style="position:absolute;left:2677;top:7717;width:1320;height:1215">
              <v:imagedata r:id="rId8" o:title="" gain="57672f"/>
            </v:shape>
          </v:group>
        </w:pict>
      </w:r>
    </w:p>
    <w:p w:rsidR="004E1EA9" w:rsidRDefault="004E1EA9" w:rsidP="00612C07">
      <w:pPr>
        <w:spacing w:before="120" w:after="120"/>
        <w:ind w:firstLine="3240"/>
        <w:jc w:val="both"/>
        <w:rPr>
          <w:rFonts w:ascii="Tahoma" w:hAnsi="Tahoma" w:cs="Tahoma"/>
          <w:lang w:val="es-ES" w:eastAsia="es-ES"/>
        </w:rPr>
      </w:pPr>
    </w:p>
    <w:p w:rsidR="004E1EA9" w:rsidRDefault="004E1EA9" w:rsidP="00612C07">
      <w:pPr>
        <w:spacing w:before="120" w:after="120"/>
        <w:ind w:firstLine="3240"/>
        <w:jc w:val="both"/>
        <w:rPr>
          <w:rFonts w:ascii="Tahoma" w:hAnsi="Tahoma" w:cs="Tahoma"/>
          <w:lang w:val="es-ES" w:eastAsia="es-ES"/>
        </w:rPr>
      </w:pPr>
    </w:p>
    <w:p w:rsidR="004E1EA9" w:rsidRPr="00156910" w:rsidRDefault="004E1EA9" w:rsidP="00612C07">
      <w:pPr>
        <w:spacing w:before="120" w:after="120"/>
        <w:ind w:firstLine="3240"/>
        <w:jc w:val="both"/>
        <w:rPr>
          <w:rFonts w:ascii="Tahoma" w:hAnsi="Tahoma" w:cs="Tahoma"/>
          <w:lang w:val="es-ES" w:eastAsia="es-ES"/>
        </w:rPr>
      </w:pPr>
    </w:p>
    <w:p w:rsidR="004E1EA9" w:rsidRDefault="004E1EA9" w:rsidP="00612C07">
      <w:pPr>
        <w:spacing w:before="120" w:after="120"/>
        <w:ind w:firstLine="3240"/>
        <w:jc w:val="both"/>
        <w:rPr>
          <w:rFonts w:ascii="Tahoma" w:hAnsi="Tahoma" w:cs="Tahoma"/>
          <w:lang w:val="es-ES" w:eastAsia="es-ES"/>
        </w:rPr>
      </w:pPr>
    </w:p>
    <w:p w:rsidR="004E1EA9" w:rsidRDefault="004E1EA9" w:rsidP="00612C07">
      <w:pPr>
        <w:spacing w:before="120" w:after="120"/>
        <w:ind w:firstLine="3240"/>
        <w:jc w:val="both"/>
        <w:rPr>
          <w:rFonts w:ascii="Tahoma" w:hAnsi="Tahoma" w:cs="Tahoma"/>
          <w:lang w:val="es-ES" w:eastAsia="es-ES"/>
        </w:rPr>
      </w:pPr>
    </w:p>
    <w:p w:rsidR="004E1EA9" w:rsidRDefault="004E1EA9" w:rsidP="00546C46">
      <w:pPr>
        <w:spacing w:line="180" w:lineRule="exact"/>
        <w:ind w:right="6146"/>
        <w:jc w:val="center"/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</w:pPr>
      <w:r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  <w:t>A</w:t>
      </w:r>
      <w:r w:rsidRPr="00546C46"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  <w:t>n</w:t>
      </w:r>
      <w:r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  <w:t>a MUGETTI</w:t>
      </w:r>
    </w:p>
    <w:p w:rsidR="004E1EA9" w:rsidRPr="00546C46" w:rsidRDefault="004E1EA9" w:rsidP="00546C46">
      <w:pPr>
        <w:spacing w:line="180" w:lineRule="exact"/>
        <w:ind w:right="6146"/>
        <w:jc w:val="center"/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</w:pPr>
      <w:r w:rsidRPr="00546C46"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  <w:t>Presidente</w:t>
      </w:r>
    </w:p>
    <w:p w:rsidR="004E1EA9" w:rsidRPr="00546C46" w:rsidRDefault="004E1EA9" w:rsidP="00546C46">
      <w:pPr>
        <w:spacing w:line="180" w:lineRule="exact"/>
        <w:ind w:right="6146"/>
        <w:jc w:val="center"/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</w:pPr>
      <w:r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  <w:t>Foro Argentino d</w:t>
      </w:r>
      <w:r w:rsidRPr="00546C46"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  <w:t>el Agua</w:t>
      </w:r>
    </w:p>
    <w:p w:rsidR="004E1EA9" w:rsidRPr="00612C07" w:rsidRDefault="004E1EA9" w:rsidP="00612C07">
      <w:pPr>
        <w:ind w:left="4956" w:firstLine="708"/>
        <w:jc w:val="both"/>
        <w:rPr>
          <w:rFonts w:ascii="Tahoma" w:hAnsi="Tahoma" w:cs="Tahoma"/>
          <w:lang w:val="es-ES" w:eastAsia="es-ES"/>
        </w:rPr>
      </w:pPr>
      <w:r>
        <w:rPr>
          <w:rFonts w:ascii="CityBlueprint" w:hAnsi="CityBlueprint" w:cs="ScriptC"/>
          <w:b/>
        </w:rPr>
        <w:t></w:t>
      </w:r>
      <w:r>
        <w:rPr>
          <w:rFonts w:ascii="CityBlueprint" w:hAnsi="CityBlueprint" w:cs="ScriptC"/>
          <w:b/>
        </w:rPr>
        <w:t></w:t>
      </w:r>
      <w:r>
        <w:rPr>
          <w:rFonts w:ascii="CityBlueprint" w:hAnsi="CityBlueprint" w:cs="ScriptC"/>
          <w:b/>
        </w:rPr>
        <w:t></w:t>
      </w:r>
    </w:p>
    <w:sectPr w:rsidR="004E1EA9" w:rsidRPr="00612C07" w:rsidSect="00E3215C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A9" w:rsidRDefault="004E1EA9">
      <w:r>
        <w:separator/>
      </w:r>
    </w:p>
  </w:endnote>
  <w:endnote w:type="continuationSeparator" w:id="0">
    <w:p w:rsidR="004E1EA9" w:rsidRDefault="004E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ityBlueprint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cript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A9" w:rsidRDefault="004E1EA9" w:rsidP="00586777">
    <w:pPr>
      <w:pStyle w:val="Footer"/>
      <w:pBdr>
        <w:top w:val="single" w:sz="8" w:space="1" w:color="365F91"/>
      </w:pBdr>
    </w:pPr>
    <w:r>
      <w:rPr>
        <w:noProof/>
        <w:lang w:val="es-ES" w:eastAsia="es-ES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9" o:spid="_x0000_s2049" type="#_x0000_t5" style="position:absolute;margin-left:14in;margin-top:0;width:167.4pt;height:161.8pt;z-index:251660288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DVdAF/mQIAADgFAAAOAAAAAAAAAAAAAAAAAC4CAABkcnMvZTJvRG9j&#10;LnhtbFBLAQItABQABgAIAAAAIQBZJNEH3AAAAAUBAAAPAAAAAAAAAAAAAAAAAPMEAABkcnMvZG93&#10;bnJldi54bWxQSwUGAAAAAAQABADzAAAA/AUAAAAA&#10;" adj="21600" fillcolor="#d2eaf1" stroked="f">
          <v:textbox>
            <w:txbxContent>
              <w:p w:rsidR="004E1EA9" w:rsidRDefault="004E1EA9">
                <w:pPr>
                  <w:jc w:val="center"/>
                  <w:rPr>
                    <w:szCs w:val="72"/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Pr="00E07E10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1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A9" w:rsidRDefault="004E1EA9">
      <w:r>
        <w:separator/>
      </w:r>
    </w:p>
  </w:footnote>
  <w:footnote w:type="continuationSeparator" w:id="0">
    <w:p w:rsidR="004E1EA9" w:rsidRDefault="004E1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A9" w:rsidRDefault="004E1EA9" w:rsidP="00586777">
    <w:pPr>
      <w:pStyle w:val="Header"/>
      <w:pBdr>
        <w:bottom w:val="single" w:sz="12" w:space="1" w:color="365F91"/>
      </w:pBdr>
      <w:ind w:right="-92"/>
      <w:jc w:val="right"/>
    </w:pPr>
    <w:r w:rsidRPr="00C21C16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FAdA" style="width:147.75pt;height:51pt;visibility:visible">
          <v:imagedata r:id="rId1" o:title=""/>
        </v:shape>
      </w:pict>
    </w:r>
  </w:p>
  <w:p w:rsidR="004E1EA9" w:rsidRDefault="004E1E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382"/>
    <w:multiLevelType w:val="multilevel"/>
    <w:tmpl w:val="0FCA0D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AED21FD"/>
    <w:multiLevelType w:val="hybridMultilevel"/>
    <w:tmpl w:val="D0E6B76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E7BE9"/>
    <w:multiLevelType w:val="hybridMultilevel"/>
    <w:tmpl w:val="AFCA5A6C"/>
    <w:lvl w:ilvl="0" w:tplc="E3A25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99449C"/>
    <w:multiLevelType w:val="hybridMultilevel"/>
    <w:tmpl w:val="8E6EA6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D2B"/>
    <w:rsid w:val="00004A91"/>
    <w:rsid w:val="00004E1E"/>
    <w:rsid w:val="00065B1B"/>
    <w:rsid w:val="00066F00"/>
    <w:rsid w:val="00087BDE"/>
    <w:rsid w:val="000E21BA"/>
    <w:rsid w:val="00101106"/>
    <w:rsid w:val="00122B30"/>
    <w:rsid w:val="00156910"/>
    <w:rsid w:val="001A2589"/>
    <w:rsid w:val="001B1BD8"/>
    <w:rsid w:val="001C5D83"/>
    <w:rsid w:val="001F3E78"/>
    <w:rsid w:val="00221911"/>
    <w:rsid w:val="002630AC"/>
    <w:rsid w:val="002C0FD2"/>
    <w:rsid w:val="00322C4C"/>
    <w:rsid w:val="00331B05"/>
    <w:rsid w:val="0034686E"/>
    <w:rsid w:val="00364069"/>
    <w:rsid w:val="00396FED"/>
    <w:rsid w:val="003C3681"/>
    <w:rsid w:val="003E2947"/>
    <w:rsid w:val="003E433D"/>
    <w:rsid w:val="003F5FCB"/>
    <w:rsid w:val="00455894"/>
    <w:rsid w:val="004E1EA9"/>
    <w:rsid w:val="005372F2"/>
    <w:rsid w:val="00546C46"/>
    <w:rsid w:val="00574071"/>
    <w:rsid w:val="00586777"/>
    <w:rsid w:val="005871F8"/>
    <w:rsid w:val="005C1FEB"/>
    <w:rsid w:val="005F4E9C"/>
    <w:rsid w:val="006060F5"/>
    <w:rsid w:val="00612C07"/>
    <w:rsid w:val="00616D98"/>
    <w:rsid w:val="00632CD1"/>
    <w:rsid w:val="00646A98"/>
    <w:rsid w:val="006721B3"/>
    <w:rsid w:val="006B04A0"/>
    <w:rsid w:val="006E3D9C"/>
    <w:rsid w:val="0070357B"/>
    <w:rsid w:val="00726D2B"/>
    <w:rsid w:val="00806E68"/>
    <w:rsid w:val="00855BF6"/>
    <w:rsid w:val="00876F4B"/>
    <w:rsid w:val="00881E1A"/>
    <w:rsid w:val="008A72EB"/>
    <w:rsid w:val="00943E07"/>
    <w:rsid w:val="00982C6B"/>
    <w:rsid w:val="00A1248D"/>
    <w:rsid w:val="00A27186"/>
    <w:rsid w:val="00A632E5"/>
    <w:rsid w:val="00A81216"/>
    <w:rsid w:val="00A970CB"/>
    <w:rsid w:val="00AE0FDB"/>
    <w:rsid w:val="00B84D07"/>
    <w:rsid w:val="00BB1796"/>
    <w:rsid w:val="00BF7149"/>
    <w:rsid w:val="00C06699"/>
    <w:rsid w:val="00C21C16"/>
    <w:rsid w:val="00C229B0"/>
    <w:rsid w:val="00C30D9F"/>
    <w:rsid w:val="00CE3223"/>
    <w:rsid w:val="00D13208"/>
    <w:rsid w:val="00D62E64"/>
    <w:rsid w:val="00D711FC"/>
    <w:rsid w:val="00D91106"/>
    <w:rsid w:val="00DD6C52"/>
    <w:rsid w:val="00E07E10"/>
    <w:rsid w:val="00E3215C"/>
    <w:rsid w:val="00E56103"/>
    <w:rsid w:val="00EE6431"/>
    <w:rsid w:val="00F14C24"/>
    <w:rsid w:val="00F51C6B"/>
    <w:rsid w:val="00F54644"/>
    <w:rsid w:val="00F61A7F"/>
    <w:rsid w:val="00FA3301"/>
    <w:rsid w:val="00F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77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677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8677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777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86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677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CE3223"/>
    <w:pPr>
      <w:ind w:left="708"/>
    </w:pPr>
  </w:style>
  <w:style w:type="character" w:styleId="Hyperlink">
    <w:name w:val="Hyperlink"/>
    <w:basedOn w:val="DefaultParagraphFont"/>
    <w:uiPriority w:val="99"/>
    <w:rsid w:val="00726D2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12C07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D6C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D6C5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DD6C52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D6C5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6C52"/>
    <w:rPr>
      <w:rFonts w:ascii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4012</TotalTime>
  <Pages>1</Pages>
  <Words>137</Words>
  <Characters>759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GWP ARGENTINA – Foro Argentino del Agua (FAdA)</dc:title>
  <dc:subject/>
  <dc:creator>Leandro Diaz</dc:creator>
  <cp:keywords/>
  <dc:description/>
  <cp:lastModifiedBy>ana</cp:lastModifiedBy>
  <cp:revision>5</cp:revision>
  <cp:lastPrinted>2014-11-09T23:20:00Z</cp:lastPrinted>
  <dcterms:created xsi:type="dcterms:W3CDTF">2016-10-29T18:25:00Z</dcterms:created>
  <dcterms:modified xsi:type="dcterms:W3CDTF">2016-11-03T12:02:00Z</dcterms:modified>
</cp:coreProperties>
</file>